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8309"/>
      </w:tblGrid>
      <w:tr w:rsidR="00206653" w:rsidRPr="00D574C3" w:rsidTr="00D7100B">
        <w:trPr>
          <w:trHeight w:val="1241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206653" w:rsidRPr="00206653" w:rsidRDefault="005A12DD" w:rsidP="0020665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43E9DE44" wp14:editId="7E00AB85">
                  <wp:extent cx="1627632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32" cy="685800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6653" w:rsidRPr="007922EC" w:rsidRDefault="00D7100B" w:rsidP="007922EC">
            <w:pPr>
              <w:jc w:val="right"/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</w:pPr>
            <w:r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>Sample Exit Interview</w:t>
            </w:r>
            <w:r w:rsidR="00A42281" w:rsidRPr="007922EC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 xml:space="preserve"> Form</w:t>
            </w:r>
          </w:p>
          <w:p w:rsidR="00206653" w:rsidRPr="007922EC" w:rsidRDefault="00DC622F" w:rsidP="007B3ACE">
            <w:pPr>
              <w:jc w:val="right"/>
              <w:rPr>
                <w:rFonts w:ascii="Century Gothic" w:eastAsiaTheme="minorEastAsia" w:hAnsi="Century Gothic" w:cstheme="minorBidi"/>
              </w:rPr>
            </w:pPr>
            <w:r w:rsidRPr="007922EC">
              <w:rPr>
                <w:rFonts w:ascii="Century Gothic" w:eastAsiaTheme="minorEastAsia" w:hAnsi="Century Gothic" w:cstheme="minorBidi"/>
              </w:rPr>
              <w:t>Revis</w:t>
            </w:r>
            <w:r w:rsidR="007922EC">
              <w:rPr>
                <w:rFonts w:ascii="Century Gothic" w:eastAsiaTheme="minorEastAsia" w:hAnsi="Century Gothic" w:cstheme="minorBidi"/>
              </w:rPr>
              <w:t>ed</w:t>
            </w:r>
            <w:r w:rsidRPr="007922EC">
              <w:rPr>
                <w:rFonts w:ascii="Century Gothic" w:eastAsiaTheme="minorEastAsia" w:hAnsi="Century Gothic" w:cstheme="minorBidi"/>
              </w:rPr>
              <w:t xml:space="preserve">: </w:t>
            </w:r>
            <w:r w:rsidR="00D22860" w:rsidRPr="007922EC">
              <w:rPr>
                <w:rFonts w:ascii="Century Gothic" w:eastAsiaTheme="minorEastAsia" w:hAnsi="Century Gothic" w:cstheme="minorBidi"/>
              </w:rPr>
              <w:t>0</w:t>
            </w:r>
            <w:r w:rsidR="00D7100B">
              <w:rPr>
                <w:rFonts w:ascii="Century Gothic" w:eastAsiaTheme="minorEastAsia" w:hAnsi="Century Gothic" w:cstheme="minorBidi"/>
              </w:rPr>
              <w:t>1/10</w:t>
            </w:r>
            <w:r w:rsidR="007922EC" w:rsidRPr="007922EC">
              <w:rPr>
                <w:rFonts w:ascii="Century Gothic" w:eastAsiaTheme="minorEastAsia" w:hAnsi="Century Gothic" w:cstheme="minorBidi"/>
              </w:rPr>
              <w:t>/20</w:t>
            </w:r>
            <w:r w:rsidR="007B3ACE">
              <w:rPr>
                <w:rFonts w:ascii="Century Gothic" w:eastAsiaTheme="minorEastAsia" w:hAnsi="Century Gothic" w:cstheme="minorBidi"/>
              </w:rPr>
              <w:t>2</w:t>
            </w:r>
            <w:r w:rsidR="00D7100B">
              <w:rPr>
                <w:rFonts w:ascii="Century Gothic" w:eastAsiaTheme="minorEastAsia" w:hAnsi="Century Gothic" w:cstheme="minorBidi"/>
              </w:rPr>
              <w:t>2</w:t>
            </w:r>
          </w:p>
        </w:tc>
      </w:tr>
    </w:tbl>
    <w:p w:rsidR="00FC56CA" w:rsidRDefault="00FC56CA" w:rsidP="00FC56CA">
      <w:pPr>
        <w:rPr>
          <w:rFonts w:ascii="Calibri" w:hAnsi="Calibri" w:cs="Calibri"/>
          <w:sz w:val="24"/>
          <w:szCs w:val="24"/>
        </w:rPr>
      </w:pPr>
    </w:p>
    <w:tbl>
      <w:tblPr>
        <w:tblStyle w:val="TableGrid1"/>
        <w:tblW w:w="11065" w:type="dxa"/>
        <w:tblLayout w:type="fixed"/>
        <w:tblLook w:val="04A0" w:firstRow="1" w:lastRow="0" w:firstColumn="1" w:lastColumn="0" w:noHBand="0" w:noVBand="1"/>
      </w:tblPr>
      <w:tblGrid>
        <w:gridCol w:w="1517"/>
        <w:gridCol w:w="3698"/>
        <w:gridCol w:w="2002"/>
        <w:gridCol w:w="3848"/>
      </w:tblGrid>
      <w:tr w:rsidR="00D7100B" w:rsidRPr="00D7100B" w:rsidTr="00E94031">
        <w:trPr>
          <w:trHeight w:val="288"/>
        </w:trPr>
        <w:tc>
          <w:tcPr>
            <w:tcW w:w="11065" w:type="dxa"/>
            <w:gridSpan w:val="4"/>
            <w:shd w:val="clear" w:color="auto" w:fill="1663A4"/>
          </w:tcPr>
          <w:p w:rsidR="00D7100B" w:rsidRPr="00D7100B" w:rsidRDefault="00D7100B" w:rsidP="00D7100B">
            <w:pPr>
              <w:widowControl w:val="0"/>
              <w:tabs>
                <w:tab w:val="left" w:pos="841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</w:rPr>
            </w:pPr>
            <w:r w:rsidRPr="00D7100B">
              <w:rPr>
                <w:rFonts w:ascii="Calibri" w:hAnsi="Calibri" w:cs="Calibri"/>
                <w:b/>
                <w:bCs/>
                <w:color w:val="FFFFFF" w:themeColor="background1"/>
                <w:sz w:val="24"/>
              </w:rPr>
              <w:t>EMPLOYEE INFORMATION</w:t>
            </w:r>
          </w:p>
        </w:tc>
      </w:tr>
      <w:tr w:rsidR="00D7100B" w:rsidRPr="00D7100B" w:rsidTr="0013472B">
        <w:trPr>
          <w:trHeight w:val="288"/>
        </w:trPr>
        <w:tc>
          <w:tcPr>
            <w:tcW w:w="1517" w:type="dxa"/>
            <w:shd w:val="clear" w:color="auto" w:fill="E7E6E6"/>
          </w:tcPr>
          <w:p w:rsidR="00D7100B" w:rsidRPr="00D7100B" w:rsidRDefault="00D7100B" w:rsidP="00D7100B">
            <w:pPr>
              <w:jc w:val="right"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NAME:</w:t>
            </w:r>
          </w:p>
        </w:tc>
        <w:tc>
          <w:tcPr>
            <w:tcW w:w="3698" w:type="dxa"/>
          </w:tcPr>
          <w:p w:rsidR="00D7100B" w:rsidRPr="00D7100B" w:rsidRDefault="00D7100B" w:rsidP="00D7100B">
            <w:pPr>
              <w:rPr>
                <w:rFonts w:ascii="Calibri" w:hAnsi="Calibri"/>
              </w:rPr>
            </w:pPr>
          </w:p>
        </w:tc>
        <w:tc>
          <w:tcPr>
            <w:tcW w:w="2002" w:type="dxa"/>
            <w:shd w:val="clear" w:color="auto" w:fill="E7E6E6"/>
          </w:tcPr>
          <w:p w:rsidR="00D7100B" w:rsidRPr="00D7100B" w:rsidRDefault="00D7100B" w:rsidP="00D7100B">
            <w:pPr>
              <w:jc w:val="right"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PERSONNEL #:</w:t>
            </w:r>
          </w:p>
        </w:tc>
        <w:tc>
          <w:tcPr>
            <w:tcW w:w="3848" w:type="dxa"/>
          </w:tcPr>
          <w:p w:rsidR="00D7100B" w:rsidRPr="00D7100B" w:rsidRDefault="00D7100B" w:rsidP="00D7100B">
            <w:pPr>
              <w:rPr>
                <w:rFonts w:ascii="Calibri" w:hAnsi="Calibri"/>
              </w:rPr>
            </w:pPr>
          </w:p>
        </w:tc>
      </w:tr>
      <w:tr w:rsidR="00D7100B" w:rsidRPr="00D7100B" w:rsidTr="00D7100B">
        <w:tc>
          <w:tcPr>
            <w:tcW w:w="1517" w:type="dxa"/>
            <w:shd w:val="clear" w:color="auto" w:fill="E7E6E6"/>
          </w:tcPr>
          <w:p w:rsidR="00D7100B" w:rsidRPr="00D7100B" w:rsidRDefault="00D7100B" w:rsidP="00D7100B">
            <w:pPr>
              <w:jc w:val="right"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POSITION TITLE:</w:t>
            </w:r>
          </w:p>
        </w:tc>
        <w:tc>
          <w:tcPr>
            <w:tcW w:w="3698" w:type="dxa"/>
          </w:tcPr>
          <w:p w:rsidR="00D7100B" w:rsidRPr="00D7100B" w:rsidRDefault="00D7100B" w:rsidP="00D7100B">
            <w:pPr>
              <w:rPr>
                <w:rFonts w:ascii="Calibri" w:hAnsi="Calibri"/>
              </w:rPr>
            </w:pPr>
          </w:p>
        </w:tc>
        <w:tc>
          <w:tcPr>
            <w:tcW w:w="2002" w:type="dxa"/>
            <w:shd w:val="clear" w:color="auto" w:fill="E7E6E6"/>
          </w:tcPr>
          <w:p w:rsidR="00D7100B" w:rsidRPr="00D7100B" w:rsidRDefault="00D7100B" w:rsidP="00D7100B">
            <w:pPr>
              <w:jc w:val="right"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POSITION #:</w:t>
            </w:r>
          </w:p>
        </w:tc>
        <w:tc>
          <w:tcPr>
            <w:tcW w:w="3848" w:type="dxa"/>
          </w:tcPr>
          <w:p w:rsidR="00D7100B" w:rsidRPr="00D7100B" w:rsidRDefault="00D7100B" w:rsidP="00D7100B">
            <w:pPr>
              <w:rPr>
                <w:rFonts w:ascii="Calibri" w:hAnsi="Calibri"/>
              </w:rPr>
            </w:pPr>
          </w:p>
        </w:tc>
      </w:tr>
      <w:tr w:rsidR="00D7100B" w:rsidRPr="00D7100B" w:rsidTr="00D7100B">
        <w:tc>
          <w:tcPr>
            <w:tcW w:w="1517" w:type="dxa"/>
            <w:shd w:val="clear" w:color="auto" w:fill="E7E6E6"/>
          </w:tcPr>
          <w:p w:rsidR="00D7100B" w:rsidRPr="00D7100B" w:rsidRDefault="00D7100B" w:rsidP="00D7100B">
            <w:pPr>
              <w:jc w:val="right"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EFFECTIVE DATE OF RESIGNATION:</w:t>
            </w:r>
          </w:p>
        </w:tc>
        <w:tc>
          <w:tcPr>
            <w:tcW w:w="3698" w:type="dxa"/>
          </w:tcPr>
          <w:p w:rsidR="00D7100B" w:rsidRPr="00D7100B" w:rsidRDefault="00D7100B" w:rsidP="00D7100B">
            <w:pPr>
              <w:rPr>
                <w:rFonts w:ascii="Calibri" w:hAnsi="Calibri"/>
              </w:rPr>
            </w:pPr>
          </w:p>
        </w:tc>
        <w:tc>
          <w:tcPr>
            <w:tcW w:w="2002" w:type="dxa"/>
            <w:shd w:val="clear" w:color="auto" w:fill="E7E6E6"/>
          </w:tcPr>
          <w:p w:rsidR="00D7100B" w:rsidRPr="00D7100B" w:rsidRDefault="00D7100B" w:rsidP="00D7100B">
            <w:pPr>
              <w:jc w:val="right"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LAST DAY</w:t>
            </w:r>
            <w:bookmarkStart w:id="0" w:name="_GoBack"/>
            <w:bookmarkEnd w:id="0"/>
            <w:r w:rsidRPr="00D7100B">
              <w:rPr>
                <w:rFonts w:ascii="Calibri" w:hAnsi="Calibri"/>
              </w:rPr>
              <w:t xml:space="preserve"> WORKED:</w:t>
            </w:r>
          </w:p>
        </w:tc>
        <w:tc>
          <w:tcPr>
            <w:tcW w:w="3848" w:type="dxa"/>
          </w:tcPr>
          <w:p w:rsidR="00D7100B" w:rsidRPr="00D7100B" w:rsidRDefault="00D7100B" w:rsidP="00D7100B">
            <w:pPr>
              <w:rPr>
                <w:rFonts w:ascii="Calibri" w:hAnsi="Calibri"/>
              </w:rPr>
            </w:pPr>
          </w:p>
        </w:tc>
      </w:tr>
      <w:tr w:rsidR="00D7100B" w:rsidRPr="00D7100B" w:rsidTr="00E94031">
        <w:tc>
          <w:tcPr>
            <w:tcW w:w="11065" w:type="dxa"/>
            <w:gridSpan w:val="4"/>
            <w:shd w:val="clear" w:color="auto" w:fill="1663A4"/>
          </w:tcPr>
          <w:p w:rsidR="00D7100B" w:rsidRPr="00D7100B" w:rsidRDefault="00D7100B" w:rsidP="00E94031">
            <w:pPr>
              <w:widowControl w:val="0"/>
              <w:shd w:val="clear" w:color="auto" w:fill="1663A4"/>
              <w:tabs>
                <w:tab w:val="left" w:pos="841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</w:rPr>
            </w:pPr>
            <w:r w:rsidRPr="00D7100B">
              <w:rPr>
                <w:rFonts w:ascii="Calibri" w:hAnsi="Calibri" w:cs="Calibri"/>
                <w:b/>
                <w:bCs/>
                <w:color w:val="FFFFFF" w:themeColor="background1"/>
                <w:sz w:val="24"/>
              </w:rPr>
              <w:t xml:space="preserve">REASON FOR RESIGNATION </w:t>
            </w:r>
          </w:p>
          <w:p w:rsidR="00D7100B" w:rsidRPr="00D7100B" w:rsidRDefault="00D7100B" w:rsidP="00D7100B">
            <w:pPr>
              <w:widowControl w:val="0"/>
              <w:tabs>
                <w:tab w:val="left" w:pos="841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</w:rPr>
            </w:pPr>
            <w:r w:rsidRPr="00D7100B">
              <w:rPr>
                <w:rFonts w:ascii="Calibri" w:hAnsi="Calibri" w:cs="Calibri"/>
                <w:b/>
                <w:bCs/>
                <w:color w:val="FFFFFF" w:themeColor="background1"/>
              </w:rPr>
              <w:t>Please indicate your primary reason for leaving this job.</w:t>
            </w:r>
          </w:p>
        </w:tc>
      </w:tr>
      <w:tr w:rsidR="00D7100B" w:rsidRPr="00D7100B" w:rsidTr="0013472B">
        <w:trPr>
          <w:trHeight w:val="2592"/>
        </w:trPr>
        <w:tc>
          <w:tcPr>
            <w:tcW w:w="5215" w:type="dxa"/>
            <w:gridSpan w:val="2"/>
            <w:vAlign w:val="center"/>
          </w:tcPr>
          <w:p w:rsidR="00D7100B" w:rsidRPr="00D7100B" w:rsidRDefault="00D7100B" w:rsidP="0013472B">
            <w:pPr>
              <w:tabs>
                <w:tab w:val="left" w:pos="975"/>
              </w:tabs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7100B">
              <w:rPr>
                <w:rFonts w:ascii="Calibri" w:hAnsi="Calibri"/>
              </w:rPr>
              <w:instrText xml:space="preserve"> FORMCHECKBOX </w:instrText>
            </w:r>
            <w:r w:rsidRPr="00D7100B">
              <w:rPr>
                <w:rFonts w:ascii="Calibri" w:hAnsi="Calibri"/>
              </w:rPr>
            </w:r>
            <w:r w:rsidRPr="00D7100B">
              <w:rPr>
                <w:rFonts w:ascii="Calibri" w:hAnsi="Calibri"/>
              </w:rPr>
              <w:fldChar w:fldCharType="separate"/>
            </w:r>
            <w:r w:rsidRPr="00D7100B">
              <w:rPr>
                <w:rFonts w:ascii="Calibri" w:hAnsi="Calibri"/>
              </w:rPr>
              <w:fldChar w:fldCharType="end"/>
            </w:r>
            <w:bookmarkEnd w:id="1"/>
            <w:r w:rsidRPr="00D7100B">
              <w:rPr>
                <w:rFonts w:ascii="Calibri" w:hAnsi="Calibri"/>
              </w:rPr>
              <w:t xml:space="preserve"> RESIGN – WORK RELATED</w:t>
            </w:r>
          </w:p>
          <w:p w:rsidR="00D7100B" w:rsidRPr="00D7100B" w:rsidRDefault="00D7100B" w:rsidP="0013472B">
            <w:pPr>
              <w:numPr>
                <w:ilvl w:val="0"/>
                <w:numId w:val="2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Lack of promotional opportunities</w:t>
            </w:r>
          </w:p>
          <w:p w:rsidR="00D7100B" w:rsidRPr="00D7100B" w:rsidRDefault="00D7100B" w:rsidP="0013472B">
            <w:pPr>
              <w:numPr>
                <w:ilvl w:val="0"/>
                <w:numId w:val="2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Lack of training</w:t>
            </w:r>
          </w:p>
          <w:p w:rsidR="00D7100B" w:rsidRPr="00D7100B" w:rsidRDefault="00D7100B" w:rsidP="0013472B">
            <w:pPr>
              <w:numPr>
                <w:ilvl w:val="0"/>
                <w:numId w:val="2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Work not interesting</w:t>
            </w:r>
          </w:p>
          <w:p w:rsidR="00D7100B" w:rsidRPr="00D7100B" w:rsidRDefault="00D7100B" w:rsidP="0013472B">
            <w:pPr>
              <w:numPr>
                <w:ilvl w:val="0"/>
                <w:numId w:val="2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Relationship with fellow employees</w:t>
            </w:r>
          </w:p>
          <w:p w:rsidR="00D7100B" w:rsidRPr="00D7100B" w:rsidRDefault="00D7100B" w:rsidP="0013472B">
            <w:pPr>
              <w:numPr>
                <w:ilvl w:val="0"/>
                <w:numId w:val="2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Relationship with supervisors</w:t>
            </w:r>
          </w:p>
          <w:p w:rsidR="00D7100B" w:rsidRPr="00D7100B" w:rsidRDefault="00D7100B" w:rsidP="0013472B">
            <w:pPr>
              <w:numPr>
                <w:ilvl w:val="0"/>
                <w:numId w:val="2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Excessive work</w:t>
            </w:r>
          </w:p>
          <w:p w:rsidR="00D7100B" w:rsidRPr="00D7100B" w:rsidRDefault="00D7100B" w:rsidP="0013472B">
            <w:pPr>
              <w:numPr>
                <w:ilvl w:val="0"/>
                <w:numId w:val="2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Insufficient work</w:t>
            </w:r>
          </w:p>
          <w:p w:rsidR="00D7100B" w:rsidRPr="00D7100B" w:rsidRDefault="00D7100B" w:rsidP="0013472B">
            <w:pPr>
              <w:numPr>
                <w:ilvl w:val="0"/>
                <w:numId w:val="2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Physical conditions of work</w:t>
            </w:r>
          </w:p>
        </w:tc>
        <w:tc>
          <w:tcPr>
            <w:tcW w:w="5850" w:type="dxa"/>
            <w:gridSpan w:val="2"/>
            <w:vAlign w:val="center"/>
          </w:tcPr>
          <w:p w:rsidR="00D7100B" w:rsidRPr="00D7100B" w:rsidRDefault="00D7100B" w:rsidP="0013472B">
            <w:pPr>
              <w:tabs>
                <w:tab w:val="left" w:pos="975"/>
              </w:tabs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0B">
              <w:rPr>
                <w:rFonts w:ascii="Calibri" w:hAnsi="Calibri"/>
              </w:rPr>
              <w:instrText xml:space="preserve"> FORMCHECKBOX </w:instrText>
            </w:r>
            <w:r w:rsidRPr="00D7100B">
              <w:rPr>
                <w:rFonts w:ascii="Calibri" w:hAnsi="Calibri"/>
              </w:rPr>
            </w:r>
            <w:r w:rsidRPr="00D7100B">
              <w:rPr>
                <w:rFonts w:ascii="Calibri" w:hAnsi="Calibri"/>
              </w:rPr>
              <w:fldChar w:fldCharType="separate"/>
            </w:r>
            <w:r w:rsidRPr="00D7100B">
              <w:rPr>
                <w:rFonts w:ascii="Calibri" w:hAnsi="Calibri"/>
              </w:rPr>
              <w:fldChar w:fldCharType="end"/>
            </w:r>
            <w:r w:rsidRPr="00D7100B">
              <w:rPr>
                <w:rFonts w:ascii="Calibri" w:hAnsi="Calibri"/>
              </w:rPr>
              <w:t xml:space="preserve"> RESIGN – PERSONAL</w:t>
            </w:r>
          </w:p>
          <w:p w:rsidR="00D7100B" w:rsidRPr="00D7100B" w:rsidRDefault="00D7100B" w:rsidP="0013472B">
            <w:pPr>
              <w:numPr>
                <w:ilvl w:val="0"/>
                <w:numId w:val="3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Health reasons</w:t>
            </w:r>
          </w:p>
          <w:p w:rsidR="00D7100B" w:rsidRPr="00D7100B" w:rsidRDefault="00D7100B" w:rsidP="0013472B">
            <w:pPr>
              <w:numPr>
                <w:ilvl w:val="0"/>
                <w:numId w:val="3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Maternity/Paternity</w:t>
            </w:r>
          </w:p>
          <w:p w:rsidR="00D7100B" w:rsidRPr="00D7100B" w:rsidRDefault="00D7100B" w:rsidP="0013472B">
            <w:pPr>
              <w:numPr>
                <w:ilvl w:val="0"/>
                <w:numId w:val="3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Marriage</w:t>
            </w:r>
          </w:p>
          <w:p w:rsidR="00D7100B" w:rsidRPr="00D7100B" w:rsidRDefault="00D7100B" w:rsidP="0013472B">
            <w:pPr>
              <w:numPr>
                <w:ilvl w:val="0"/>
                <w:numId w:val="3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Moving to Another Area</w:t>
            </w:r>
          </w:p>
          <w:p w:rsidR="00D7100B" w:rsidRPr="00D7100B" w:rsidRDefault="00D7100B" w:rsidP="0013472B">
            <w:pPr>
              <w:numPr>
                <w:ilvl w:val="0"/>
                <w:numId w:val="3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Transportation</w:t>
            </w:r>
          </w:p>
          <w:p w:rsidR="00D7100B" w:rsidRPr="00D7100B" w:rsidRDefault="00D7100B" w:rsidP="0013472B">
            <w:pPr>
              <w:numPr>
                <w:ilvl w:val="0"/>
                <w:numId w:val="3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Home Responsibilities</w:t>
            </w:r>
          </w:p>
          <w:p w:rsidR="00D7100B" w:rsidRPr="00D7100B" w:rsidRDefault="00D7100B" w:rsidP="0013472B">
            <w:pPr>
              <w:numPr>
                <w:ilvl w:val="0"/>
                <w:numId w:val="3"/>
              </w:numPr>
              <w:tabs>
                <w:tab w:val="left" w:pos="975"/>
              </w:tabs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 xml:space="preserve">Business Responsibilities </w:t>
            </w:r>
          </w:p>
          <w:p w:rsidR="00D7100B" w:rsidRPr="00D7100B" w:rsidRDefault="00D7100B" w:rsidP="0013472B">
            <w:pPr>
              <w:rPr>
                <w:rFonts w:ascii="Calibri" w:hAnsi="Calibri"/>
              </w:rPr>
            </w:pPr>
          </w:p>
        </w:tc>
      </w:tr>
      <w:tr w:rsidR="00D7100B" w:rsidRPr="00D7100B" w:rsidTr="0013472B">
        <w:trPr>
          <w:trHeight w:val="360"/>
        </w:trPr>
        <w:tc>
          <w:tcPr>
            <w:tcW w:w="5215" w:type="dxa"/>
            <w:gridSpan w:val="2"/>
            <w:vAlign w:val="center"/>
          </w:tcPr>
          <w:p w:rsidR="00D7100B" w:rsidRPr="00D7100B" w:rsidRDefault="00D7100B" w:rsidP="0013472B">
            <w:pPr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0B">
              <w:rPr>
                <w:rFonts w:ascii="Calibri" w:hAnsi="Calibri"/>
              </w:rPr>
              <w:instrText xml:space="preserve"> FORMCHECKBOX </w:instrText>
            </w:r>
            <w:r w:rsidRPr="00D7100B">
              <w:rPr>
                <w:rFonts w:ascii="Calibri" w:hAnsi="Calibri"/>
              </w:rPr>
            </w:r>
            <w:r w:rsidRPr="00D7100B">
              <w:rPr>
                <w:rFonts w:ascii="Calibri" w:hAnsi="Calibri"/>
              </w:rPr>
              <w:fldChar w:fldCharType="separate"/>
            </w:r>
            <w:r w:rsidRPr="00D7100B">
              <w:rPr>
                <w:rFonts w:ascii="Calibri" w:hAnsi="Calibri"/>
              </w:rPr>
              <w:fldChar w:fldCharType="end"/>
            </w:r>
            <w:r w:rsidRPr="00D7100B">
              <w:rPr>
                <w:rFonts w:ascii="Calibri" w:hAnsi="Calibri"/>
              </w:rPr>
              <w:t xml:space="preserve"> RESIGN- PAY REASONS</w:t>
            </w:r>
          </w:p>
        </w:tc>
        <w:tc>
          <w:tcPr>
            <w:tcW w:w="5850" w:type="dxa"/>
            <w:gridSpan w:val="2"/>
            <w:vAlign w:val="center"/>
          </w:tcPr>
          <w:p w:rsidR="00D7100B" w:rsidRPr="00D7100B" w:rsidRDefault="00D7100B" w:rsidP="0013472B">
            <w:pPr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0B">
              <w:rPr>
                <w:rFonts w:ascii="Calibri" w:hAnsi="Calibri"/>
              </w:rPr>
              <w:instrText xml:space="preserve"> FORMCHECKBOX </w:instrText>
            </w:r>
            <w:r w:rsidRPr="00D7100B">
              <w:rPr>
                <w:rFonts w:ascii="Calibri" w:hAnsi="Calibri"/>
              </w:rPr>
            </w:r>
            <w:r w:rsidRPr="00D7100B">
              <w:rPr>
                <w:rFonts w:ascii="Calibri" w:hAnsi="Calibri"/>
              </w:rPr>
              <w:fldChar w:fldCharType="separate"/>
            </w:r>
            <w:r w:rsidRPr="00D7100B">
              <w:rPr>
                <w:rFonts w:ascii="Calibri" w:hAnsi="Calibri"/>
              </w:rPr>
              <w:fldChar w:fldCharType="end"/>
            </w:r>
            <w:r w:rsidRPr="00D7100B">
              <w:rPr>
                <w:rFonts w:ascii="Calibri" w:hAnsi="Calibri"/>
              </w:rPr>
              <w:t xml:space="preserve"> RESIGN – SHIFT/LOCALE/HOUSING</w:t>
            </w:r>
          </w:p>
        </w:tc>
      </w:tr>
      <w:tr w:rsidR="00D7100B" w:rsidRPr="00D7100B" w:rsidTr="0013472B">
        <w:trPr>
          <w:trHeight w:val="360"/>
        </w:trPr>
        <w:tc>
          <w:tcPr>
            <w:tcW w:w="5215" w:type="dxa"/>
            <w:gridSpan w:val="2"/>
            <w:vAlign w:val="center"/>
          </w:tcPr>
          <w:p w:rsidR="00D7100B" w:rsidRPr="00D7100B" w:rsidRDefault="00D7100B" w:rsidP="0013472B">
            <w:pPr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0B">
              <w:rPr>
                <w:rFonts w:ascii="Calibri" w:hAnsi="Calibri"/>
              </w:rPr>
              <w:instrText xml:space="preserve"> FORMCHECKBOX </w:instrText>
            </w:r>
            <w:r w:rsidRPr="00D7100B">
              <w:rPr>
                <w:rFonts w:ascii="Calibri" w:hAnsi="Calibri"/>
              </w:rPr>
            </w:r>
            <w:r w:rsidRPr="00D7100B">
              <w:rPr>
                <w:rFonts w:ascii="Calibri" w:hAnsi="Calibri"/>
              </w:rPr>
              <w:fldChar w:fldCharType="separate"/>
            </w:r>
            <w:r w:rsidRPr="00D7100B">
              <w:rPr>
                <w:rFonts w:ascii="Calibri" w:hAnsi="Calibri"/>
              </w:rPr>
              <w:fldChar w:fldCharType="end"/>
            </w:r>
            <w:r w:rsidRPr="00D7100B">
              <w:rPr>
                <w:rFonts w:ascii="Calibri" w:hAnsi="Calibri"/>
              </w:rPr>
              <w:t xml:space="preserve"> RESIGN – BETTER JOB/OTHER INDUSTRY</w:t>
            </w:r>
          </w:p>
        </w:tc>
        <w:tc>
          <w:tcPr>
            <w:tcW w:w="5850" w:type="dxa"/>
            <w:gridSpan w:val="2"/>
            <w:vAlign w:val="center"/>
          </w:tcPr>
          <w:p w:rsidR="00D7100B" w:rsidRPr="00D7100B" w:rsidRDefault="00D7100B" w:rsidP="0013472B">
            <w:pPr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0B">
              <w:rPr>
                <w:rFonts w:ascii="Calibri" w:hAnsi="Calibri"/>
              </w:rPr>
              <w:instrText xml:space="preserve"> FORMCHECKBOX </w:instrText>
            </w:r>
            <w:r w:rsidRPr="00D7100B">
              <w:rPr>
                <w:rFonts w:ascii="Calibri" w:hAnsi="Calibri"/>
              </w:rPr>
            </w:r>
            <w:r w:rsidRPr="00D7100B">
              <w:rPr>
                <w:rFonts w:ascii="Calibri" w:hAnsi="Calibri"/>
              </w:rPr>
              <w:fldChar w:fldCharType="separate"/>
            </w:r>
            <w:r w:rsidRPr="00D7100B">
              <w:rPr>
                <w:rFonts w:ascii="Calibri" w:hAnsi="Calibri"/>
              </w:rPr>
              <w:fldChar w:fldCharType="end"/>
            </w:r>
            <w:r w:rsidRPr="00D7100B">
              <w:rPr>
                <w:rFonts w:ascii="Calibri" w:hAnsi="Calibri"/>
              </w:rPr>
              <w:t xml:space="preserve"> RESIGN – PENDING DISCIPLINARY ACTION</w:t>
            </w:r>
          </w:p>
        </w:tc>
      </w:tr>
      <w:tr w:rsidR="00D7100B" w:rsidRPr="00D7100B" w:rsidTr="0013472B">
        <w:trPr>
          <w:trHeight w:val="360"/>
        </w:trPr>
        <w:tc>
          <w:tcPr>
            <w:tcW w:w="5215" w:type="dxa"/>
            <w:gridSpan w:val="2"/>
            <w:vAlign w:val="center"/>
          </w:tcPr>
          <w:p w:rsidR="00D7100B" w:rsidRPr="00D7100B" w:rsidRDefault="00D7100B" w:rsidP="0013472B">
            <w:pPr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0B">
              <w:rPr>
                <w:rFonts w:ascii="Calibri" w:hAnsi="Calibri"/>
              </w:rPr>
              <w:instrText xml:space="preserve"> FORMCHECKBOX </w:instrText>
            </w:r>
            <w:r w:rsidRPr="00D7100B">
              <w:rPr>
                <w:rFonts w:ascii="Calibri" w:hAnsi="Calibri"/>
              </w:rPr>
            </w:r>
            <w:r w:rsidRPr="00D7100B">
              <w:rPr>
                <w:rFonts w:ascii="Calibri" w:hAnsi="Calibri"/>
              </w:rPr>
              <w:fldChar w:fldCharType="separate"/>
            </w:r>
            <w:r w:rsidRPr="00D7100B">
              <w:rPr>
                <w:rFonts w:ascii="Calibri" w:hAnsi="Calibri"/>
              </w:rPr>
              <w:fldChar w:fldCharType="end"/>
            </w:r>
            <w:r w:rsidRPr="00D7100B">
              <w:rPr>
                <w:rFonts w:ascii="Calibri" w:hAnsi="Calibri"/>
              </w:rPr>
              <w:t xml:space="preserve"> RESIGN – MILITARY</w:t>
            </w:r>
          </w:p>
        </w:tc>
        <w:tc>
          <w:tcPr>
            <w:tcW w:w="5850" w:type="dxa"/>
            <w:gridSpan w:val="2"/>
            <w:vAlign w:val="center"/>
          </w:tcPr>
          <w:p w:rsidR="00D7100B" w:rsidRPr="00D7100B" w:rsidRDefault="00D7100B" w:rsidP="0013472B">
            <w:pPr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0B">
              <w:rPr>
                <w:rFonts w:ascii="Calibri" w:hAnsi="Calibri"/>
              </w:rPr>
              <w:instrText xml:space="preserve"> FORMCHECKBOX </w:instrText>
            </w:r>
            <w:r w:rsidRPr="00D7100B">
              <w:rPr>
                <w:rFonts w:ascii="Calibri" w:hAnsi="Calibri"/>
              </w:rPr>
            </w:r>
            <w:r w:rsidRPr="00D7100B">
              <w:rPr>
                <w:rFonts w:ascii="Calibri" w:hAnsi="Calibri"/>
              </w:rPr>
              <w:fldChar w:fldCharType="separate"/>
            </w:r>
            <w:r w:rsidRPr="00D7100B">
              <w:rPr>
                <w:rFonts w:ascii="Calibri" w:hAnsi="Calibri"/>
              </w:rPr>
              <w:fldChar w:fldCharType="end"/>
            </w:r>
            <w:r w:rsidRPr="00D7100B">
              <w:rPr>
                <w:rFonts w:ascii="Calibri" w:hAnsi="Calibri"/>
              </w:rPr>
              <w:t xml:space="preserve"> RESIGN – TO ATTEND SCHOOL</w:t>
            </w:r>
          </w:p>
        </w:tc>
      </w:tr>
      <w:tr w:rsidR="00D7100B" w:rsidRPr="00D7100B" w:rsidTr="0013472B">
        <w:trPr>
          <w:trHeight w:val="360"/>
        </w:trPr>
        <w:tc>
          <w:tcPr>
            <w:tcW w:w="5215" w:type="dxa"/>
            <w:gridSpan w:val="2"/>
            <w:vAlign w:val="center"/>
          </w:tcPr>
          <w:p w:rsidR="00D7100B" w:rsidRPr="00D7100B" w:rsidRDefault="00D7100B" w:rsidP="0013472B">
            <w:pPr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0B">
              <w:rPr>
                <w:rFonts w:ascii="Calibri" w:hAnsi="Calibri"/>
              </w:rPr>
              <w:instrText xml:space="preserve"> FORMCHECKBOX </w:instrText>
            </w:r>
            <w:r w:rsidRPr="00D7100B">
              <w:rPr>
                <w:rFonts w:ascii="Calibri" w:hAnsi="Calibri"/>
              </w:rPr>
            </w:r>
            <w:r w:rsidRPr="00D7100B">
              <w:rPr>
                <w:rFonts w:ascii="Calibri" w:hAnsi="Calibri"/>
              </w:rPr>
              <w:fldChar w:fldCharType="separate"/>
            </w:r>
            <w:r w:rsidRPr="00D7100B">
              <w:rPr>
                <w:rFonts w:ascii="Calibri" w:hAnsi="Calibri"/>
              </w:rPr>
              <w:fldChar w:fldCharType="end"/>
            </w:r>
            <w:r w:rsidRPr="00D7100B">
              <w:rPr>
                <w:rFonts w:ascii="Calibri" w:hAnsi="Calibri"/>
              </w:rPr>
              <w:t xml:space="preserve"> RESIGN – INSUFFICIENT TELEWORK</w:t>
            </w:r>
          </w:p>
        </w:tc>
        <w:tc>
          <w:tcPr>
            <w:tcW w:w="5850" w:type="dxa"/>
            <w:gridSpan w:val="2"/>
            <w:vAlign w:val="center"/>
          </w:tcPr>
          <w:p w:rsidR="00D7100B" w:rsidRPr="00D7100B" w:rsidRDefault="00D7100B" w:rsidP="0013472B">
            <w:pPr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0B">
              <w:rPr>
                <w:rFonts w:ascii="Calibri" w:hAnsi="Calibri"/>
              </w:rPr>
              <w:instrText xml:space="preserve"> FORMCHECKBOX </w:instrText>
            </w:r>
            <w:r w:rsidRPr="00D7100B">
              <w:rPr>
                <w:rFonts w:ascii="Calibri" w:hAnsi="Calibri"/>
              </w:rPr>
            </w:r>
            <w:r w:rsidRPr="00D7100B">
              <w:rPr>
                <w:rFonts w:ascii="Calibri" w:hAnsi="Calibri"/>
              </w:rPr>
              <w:fldChar w:fldCharType="separate"/>
            </w:r>
            <w:r w:rsidRPr="00D7100B">
              <w:rPr>
                <w:rFonts w:ascii="Calibri" w:hAnsi="Calibri"/>
              </w:rPr>
              <w:fldChar w:fldCharType="end"/>
            </w:r>
            <w:r w:rsidRPr="00D7100B">
              <w:rPr>
                <w:rFonts w:ascii="Calibri" w:hAnsi="Calibri"/>
              </w:rPr>
              <w:t xml:space="preserve"> RESIGN – NO TELEWORK OPTION</w:t>
            </w:r>
          </w:p>
        </w:tc>
      </w:tr>
      <w:tr w:rsidR="00D7100B" w:rsidRPr="00D7100B" w:rsidTr="0013472B">
        <w:trPr>
          <w:trHeight w:val="360"/>
        </w:trPr>
        <w:tc>
          <w:tcPr>
            <w:tcW w:w="5215" w:type="dxa"/>
            <w:gridSpan w:val="2"/>
            <w:vAlign w:val="center"/>
          </w:tcPr>
          <w:p w:rsidR="00D7100B" w:rsidRPr="00D7100B" w:rsidRDefault="00D7100B" w:rsidP="0013472B">
            <w:pPr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0B">
              <w:rPr>
                <w:rFonts w:ascii="Calibri" w:hAnsi="Calibri"/>
              </w:rPr>
              <w:instrText xml:space="preserve"> FORMCHECKBOX </w:instrText>
            </w:r>
            <w:r w:rsidRPr="00D7100B">
              <w:rPr>
                <w:rFonts w:ascii="Calibri" w:hAnsi="Calibri"/>
              </w:rPr>
            </w:r>
            <w:r w:rsidRPr="00D7100B">
              <w:rPr>
                <w:rFonts w:ascii="Calibri" w:hAnsi="Calibri"/>
              </w:rPr>
              <w:fldChar w:fldCharType="separate"/>
            </w:r>
            <w:r w:rsidRPr="00D7100B">
              <w:rPr>
                <w:rFonts w:ascii="Calibri" w:hAnsi="Calibri"/>
              </w:rPr>
              <w:fldChar w:fldCharType="end"/>
            </w:r>
            <w:r w:rsidRPr="00D7100B">
              <w:rPr>
                <w:rFonts w:ascii="Calibri" w:hAnsi="Calibri"/>
              </w:rPr>
              <w:t xml:space="preserve"> RESIGN – REASON NOT STATED</w:t>
            </w:r>
          </w:p>
        </w:tc>
        <w:tc>
          <w:tcPr>
            <w:tcW w:w="5850" w:type="dxa"/>
            <w:gridSpan w:val="2"/>
            <w:vAlign w:val="center"/>
          </w:tcPr>
          <w:p w:rsidR="00D7100B" w:rsidRPr="00D7100B" w:rsidRDefault="00D7100B" w:rsidP="0013472B">
            <w:pPr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0B">
              <w:rPr>
                <w:rFonts w:ascii="Calibri" w:hAnsi="Calibri"/>
              </w:rPr>
              <w:instrText xml:space="preserve"> FORMCHECKBOX </w:instrText>
            </w:r>
            <w:r w:rsidRPr="00D7100B">
              <w:rPr>
                <w:rFonts w:ascii="Calibri" w:hAnsi="Calibri"/>
              </w:rPr>
            </w:r>
            <w:r w:rsidRPr="00D7100B">
              <w:rPr>
                <w:rFonts w:ascii="Calibri" w:hAnsi="Calibri"/>
              </w:rPr>
              <w:fldChar w:fldCharType="separate"/>
            </w:r>
            <w:r w:rsidRPr="00D7100B">
              <w:rPr>
                <w:rFonts w:ascii="Calibri" w:hAnsi="Calibri"/>
              </w:rPr>
              <w:fldChar w:fldCharType="end"/>
            </w:r>
            <w:r w:rsidRPr="00D7100B">
              <w:rPr>
                <w:rFonts w:ascii="Calibri" w:hAnsi="Calibri"/>
              </w:rPr>
              <w:t xml:space="preserve"> RETIREMENT</w:t>
            </w:r>
          </w:p>
        </w:tc>
      </w:tr>
      <w:tr w:rsidR="00D7100B" w:rsidRPr="00D7100B" w:rsidTr="0013472B">
        <w:trPr>
          <w:trHeight w:val="1296"/>
        </w:trPr>
        <w:tc>
          <w:tcPr>
            <w:tcW w:w="5215" w:type="dxa"/>
            <w:gridSpan w:val="2"/>
            <w:vAlign w:val="center"/>
          </w:tcPr>
          <w:p w:rsidR="00D7100B" w:rsidRPr="00D7100B" w:rsidRDefault="00D7100B" w:rsidP="0013472B">
            <w:pPr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0B">
              <w:rPr>
                <w:rFonts w:ascii="Calibri" w:hAnsi="Calibri"/>
              </w:rPr>
              <w:instrText xml:space="preserve"> FORMCHECKBOX </w:instrText>
            </w:r>
            <w:r w:rsidRPr="00D7100B">
              <w:rPr>
                <w:rFonts w:ascii="Calibri" w:hAnsi="Calibri"/>
              </w:rPr>
            </w:r>
            <w:r w:rsidRPr="00D7100B">
              <w:rPr>
                <w:rFonts w:ascii="Calibri" w:hAnsi="Calibri"/>
              </w:rPr>
              <w:fldChar w:fldCharType="separate"/>
            </w:r>
            <w:r w:rsidRPr="00D7100B">
              <w:rPr>
                <w:rFonts w:ascii="Calibri" w:hAnsi="Calibri"/>
              </w:rPr>
              <w:fldChar w:fldCharType="end"/>
            </w:r>
            <w:r w:rsidRPr="00D7100B">
              <w:rPr>
                <w:rFonts w:ascii="Calibri" w:hAnsi="Calibri"/>
              </w:rPr>
              <w:t xml:space="preserve"> TRANSFER TO ANOTHER LA GOV AGENCY</w:t>
            </w:r>
          </w:p>
          <w:p w:rsidR="00D7100B" w:rsidRPr="00D7100B" w:rsidRDefault="00D7100B" w:rsidP="0013472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Agency Name:______________________</w:t>
            </w:r>
          </w:p>
          <w:p w:rsidR="00D7100B" w:rsidRPr="00D7100B" w:rsidRDefault="00D7100B" w:rsidP="0013472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Start Date:_________________________</w:t>
            </w:r>
          </w:p>
          <w:p w:rsidR="00D7100B" w:rsidRPr="00D7100B" w:rsidRDefault="00D7100B" w:rsidP="0013472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Appointment Type:__________________</w:t>
            </w:r>
          </w:p>
        </w:tc>
        <w:tc>
          <w:tcPr>
            <w:tcW w:w="5850" w:type="dxa"/>
            <w:gridSpan w:val="2"/>
            <w:vAlign w:val="center"/>
          </w:tcPr>
          <w:p w:rsidR="00D7100B" w:rsidRPr="00D7100B" w:rsidRDefault="00D7100B" w:rsidP="0013472B">
            <w:pPr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00B">
              <w:rPr>
                <w:rFonts w:ascii="Calibri" w:hAnsi="Calibri"/>
              </w:rPr>
              <w:instrText xml:space="preserve"> FORMCHECKBOX </w:instrText>
            </w:r>
            <w:r w:rsidRPr="00D7100B">
              <w:rPr>
                <w:rFonts w:ascii="Calibri" w:hAnsi="Calibri"/>
              </w:rPr>
            </w:r>
            <w:r w:rsidRPr="00D7100B">
              <w:rPr>
                <w:rFonts w:ascii="Calibri" w:hAnsi="Calibri"/>
              </w:rPr>
              <w:fldChar w:fldCharType="separate"/>
            </w:r>
            <w:r w:rsidRPr="00D7100B">
              <w:rPr>
                <w:rFonts w:ascii="Calibri" w:hAnsi="Calibri"/>
              </w:rPr>
              <w:fldChar w:fldCharType="end"/>
            </w:r>
            <w:r w:rsidRPr="00D7100B">
              <w:rPr>
                <w:rFonts w:ascii="Calibri" w:hAnsi="Calibri"/>
              </w:rPr>
              <w:t xml:space="preserve"> TRANSFER TO NON-LA GOV AGENCY</w:t>
            </w:r>
          </w:p>
          <w:p w:rsidR="00D7100B" w:rsidRPr="00D7100B" w:rsidRDefault="00D7100B" w:rsidP="0013472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Agency Name:______________________</w:t>
            </w:r>
          </w:p>
          <w:p w:rsidR="00D7100B" w:rsidRPr="00D7100B" w:rsidRDefault="00D7100B" w:rsidP="0013472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Start Date:_________________________</w:t>
            </w:r>
          </w:p>
          <w:p w:rsidR="00D7100B" w:rsidRPr="00D7100B" w:rsidRDefault="00D7100B" w:rsidP="0013472B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</w:rPr>
            </w:pPr>
            <w:r w:rsidRPr="00D7100B">
              <w:rPr>
                <w:rFonts w:ascii="Calibri" w:hAnsi="Calibri"/>
              </w:rPr>
              <w:t>Appointment Type:__________________</w:t>
            </w:r>
          </w:p>
        </w:tc>
      </w:tr>
      <w:tr w:rsidR="00D7100B" w:rsidRPr="00D7100B" w:rsidTr="00D7100B">
        <w:tc>
          <w:tcPr>
            <w:tcW w:w="11065" w:type="dxa"/>
            <w:gridSpan w:val="4"/>
            <w:shd w:val="clear" w:color="auto" w:fill="E7E6E6"/>
          </w:tcPr>
          <w:p w:rsidR="00D7100B" w:rsidRPr="00D7100B" w:rsidRDefault="00D7100B" w:rsidP="00D7100B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D7100B">
              <w:rPr>
                <w:rFonts w:ascii="Calibri" w:hAnsi="Calibri" w:cs="Calibri"/>
                <w:b/>
                <w:bCs/>
                <w:sz w:val="24"/>
              </w:rPr>
              <w:t>COMMENTS/REMARKS</w:t>
            </w:r>
          </w:p>
        </w:tc>
      </w:tr>
      <w:tr w:rsidR="00D7100B" w:rsidRPr="00D7100B" w:rsidTr="00D7100B">
        <w:tc>
          <w:tcPr>
            <w:tcW w:w="11065" w:type="dxa"/>
            <w:gridSpan w:val="4"/>
          </w:tcPr>
          <w:p w:rsidR="00D7100B" w:rsidRPr="00D7100B" w:rsidRDefault="00D7100B" w:rsidP="00D7100B">
            <w:pPr>
              <w:jc w:val="center"/>
              <w:rPr>
                <w:rFonts w:ascii="Calibri" w:hAnsi="Calibri"/>
              </w:rPr>
            </w:pPr>
          </w:p>
          <w:p w:rsidR="00D7100B" w:rsidRPr="00D7100B" w:rsidRDefault="00D7100B" w:rsidP="00D7100B">
            <w:pPr>
              <w:jc w:val="center"/>
              <w:rPr>
                <w:rFonts w:ascii="Calibri" w:hAnsi="Calibri"/>
              </w:rPr>
            </w:pPr>
          </w:p>
          <w:p w:rsidR="00D7100B" w:rsidRPr="00D7100B" w:rsidRDefault="00D7100B" w:rsidP="00D7100B">
            <w:pPr>
              <w:jc w:val="center"/>
              <w:rPr>
                <w:rFonts w:ascii="Calibri" w:hAnsi="Calibri"/>
              </w:rPr>
            </w:pPr>
          </w:p>
          <w:p w:rsidR="00D7100B" w:rsidRPr="00D7100B" w:rsidRDefault="00D7100B" w:rsidP="00D7100B">
            <w:pPr>
              <w:jc w:val="center"/>
              <w:rPr>
                <w:rFonts w:ascii="Calibri" w:hAnsi="Calibri"/>
              </w:rPr>
            </w:pPr>
          </w:p>
          <w:p w:rsidR="00D7100B" w:rsidRPr="00D7100B" w:rsidRDefault="00D7100B" w:rsidP="00D7100B">
            <w:pPr>
              <w:jc w:val="center"/>
              <w:rPr>
                <w:rFonts w:ascii="Calibri" w:hAnsi="Calibri"/>
              </w:rPr>
            </w:pPr>
          </w:p>
          <w:p w:rsidR="00D7100B" w:rsidRPr="00D7100B" w:rsidRDefault="00D7100B" w:rsidP="00D7100B">
            <w:pPr>
              <w:jc w:val="center"/>
              <w:rPr>
                <w:rFonts w:ascii="Calibri" w:hAnsi="Calibri"/>
              </w:rPr>
            </w:pPr>
          </w:p>
        </w:tc>
      </w:tr>
      <w:tr w:rsidR="00D7100B" w:rsidRPr="00D7100B" w:rsidTr="00D7100B">
        <w:tc>
          <w:tcPr>
            <w:tcW w:w="11065" w:type="dxa"/>
            <w:gridSpan w:val="4"/>
          </w:tcPr>
          <w:p w:rsidR="00D7100B" w:rsidRPr="00D7100B" w:rsidRDefault="00D7100B" w:rsidP="00D7100B">
            <w:pPr>
              <w:jc w:val="center"/>
              <w:rPr>
                <w:rFonts w:ascii="Calibri" w:hAnsi="Calibri"/>
              </w:rPr>
            </w:pPr>
          </w:p>
        </w:tc>
      </w:tr>
    </w:tbl>
    <w:p w:rsidR="002A6E61" w:rsidRDefault="002A6E61" w:rsidP="008870FD">
      <w:pPr>
        <w:ind w:left="-1080" w:firstLine="1080"/>
        <w:rPr>
          <w:rFonts w:ascii="Calibri" w:hAnsi="Calibri" w:cs="Calibri"/>
          <w:b/>
        </w:rPr>
      </w:pPr>
    </w:p>
    <w:p w:rsidR="0090132D" w:rsidRDefault="0090132D" w:rsidP="008870FD">
      <w:pPr>
        <w:ind w:left="-1080" w:firstLine="1080"/>
        <w:rPr>
          <w:rFonts w:ascii="Calibri" w:hAnsi="Calibri" w:cs="Calibri"/>
          <w:b/>
        </w:rPr>
      </w:pPr>
    </w:p>
    <w:p w:rsidR="002A6E61" w:rsidRPr="005C7134" w:rsidRDefault="002A6E61" w:rsidP="008870FD">
      <w:pPr>
        <w:ind w:left="-1080" w:firstLine="1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sectPr w:rsidR="002A6E61" w:rsidRPr="005C7134" w:rsidSect="005C7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80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31" w:rsidRDefault="00E94031" w:rsidP="00E94031">
      <w:r>
        <w:separator/>
      </w:r>
    </w:p>
  </w:endnote>
  <w:endnote w:type="continuationSeparator" w:id="0">
    <w:p w:rsidR="00E94031" w:rsidRDefault="00E94031" w:rsidP="00E9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31" w:rsidRDefault="00E94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31" w:rsidRDefault="00E94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31" w:rsidRDefault="00E94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31" w:rsidRDefault="00E94031" w:rsidP="00E94031">
      <w:r>
        <w:separator/>
      </w:r>
    </w:p>
  </w:footnote>
  <w:footnote w:type="continuationSeparator" w:id="0">
    <w:p w:rsidR="00E94031" w:rsidRDefault="00E94031" w:rsidP="00E9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31" w:rsidRDefault="00E940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895860" o:spid="_x0000_s2050" type="#_x0000_t136" style="position:absolute;margin-left:0;margin-top:0;width:532.95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tique Olive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31" w:rsidRDefault="00E940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895861" o:spid="_x0000_s2051" type="#_x0000_t136" style="position:absolute;margin-left:0;margin-top:0;width:532.95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tique Olive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31" w:rsidRDefault="00E940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895859" o:spid="_x0000_s2049" type="#_x0000_t136" style="position:absolute;margin-left:0;margin-top:0;width:532.95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tique Olive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2FB"/>
    <w:multiLevelType w:val="hybridMultilevel"/>
    <w:tmpl w:val="AF921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12E65"/>
    <w:multiLevelType w:val="hybridMultilevel"/>
    <w:tmpl w:val="3F005214"/>
    <w:lvl w:ilvl="0" w:tplc="C464D5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C0C7E"/>
    <w:multiLevelType w:val="hybridMultilevel"/>
    <w:tmpl w:val="DDE898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B0684"/>
    <w:multiLevelType w:val="hybridMultilevel"/>
    <w:tmpl w:val="50926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Mzc1MDMytzC0NDFU0lEKTi0uzszPAykwrAUALalHfCwAAAA="/>
  </w:docVars>
  <w:rsids>
    <w:rsidRoot w:val="005F014C"/>
    <w:rsid w:val="0002312F"/>
    <w:rsid w:val="00032B13"/>
    <w:rsid w:val="00073BDA"/>
    <w:rsid w:val="000C1634"/>
    <w:rsid w:val="000D54CC"/>
    <w:rsid w:val="000E01EB"/>
    <w:rsid w:val="000E31A6"/>
    <w:rsid w:val="00120FA5"/>
    <w:rsid w:val="0013472B"/>
    <w:rsid w:val="00152EAF"/>
    <w:rsid w:val="0017472B"/>
    <w:rsid w:val="00206653"/>
    <w:rsid w:val="00246748"/>
    <w:rsid w:val="002A6E61"/>
    <w:rsid w:val="002C4E0A"/>
    <w:rsid w:val="002E36AA"/>
    <w:rsid w:val="00330B40"/>
    <w:rsid w:val="003356C3"/>
    <w:rsid w:val="00341557"/>
    <w:rsid w:val="003442EC"/>
    <w:rsid w:val="00415CA5"/>
    <w:rsid w:val="00440FF3"/>
    <w:rsid w:val="00442B85"/>
    <w:rsid w:val="00477FD4"/>
    <w:rsid w:val="004E28AD"/>
    <w:rsid w:val="004E6D07"/>
    <w:rsid w:val="0052489D"/>
    <w:rsid w:val="00537B1C"/>
    <w:rsid w:val="0056685B"/>
    <w:rsid w:val="0057029B"/>
    <w:rsid w:val="00584175"/>
    <w:rsid w:val="005905F3"/>
    <w:rsid w:val="005A12DD"/>
    <w:rsid w:val="005C7134"/>
    <w:rsid w:val="005F014C"/>
    <w:rsid w:val="00607220"/>
    <w:rsid w:val="00647AC7"/>
    <w:rsid w:val="00650F1F"/>
    <w:rsid w:val="006711F8"/>
    <w:rsid w:val="0068652B"/>
    <w:rsid w:val="006E563A"/>
    <w:rsid w:val="00715FB8"/>
    <w:rsid w:val="007922EC"/>
    <w:rsid w:val="007B3ACE"/>
    <w:rsid w:val="007F55A5"/>
    <w:rsid w:val="0083029C"/>
    <w:rsid w:val="008509C5"/>
    <w:rsid w:val="00852DF4"/>
    <w:rsid w:val="0086311C"/>
    <w:rsid w:val="00865695"/>
    <w:rsid w:val="008870FD"/>
    <w:rsid w:val="0090132D"/>
    <w:rsid w:val="0094217A"/>
    <w:rsid w:val="00952B7A"/>
    <w:rsid w:val="00977D48"/>
    <w:rsid w:val="00984091"/>
    <w:rsid w:val="009A1C25"/>
    <w:rsid w:val="009A793A"/>
    <w:rsid w:val="009C2BC1"/>
    <w:rsid w:val="00A16054"/>
    <w:rsid w:val="00A173C1"/>
    <w:rsid w:val="00A2237B"/>
    <w:rsid w:val="00A42281"/>
    <w:rsid w:val="00A55149"/>
    <w:rsid w:val="00A675BA"/>
    <w:rsid w:val="00A87AB9"/>
    <w:rsid w:val="00AD3DF1"/>
    <w:rsid w:val="00B0442E"/>
    <w:rsid w:val="00B23413"/>
    <w:rsid w:val="00B237F1"/>
    <w:rsid w:val="00B51EC7"/>
    <w:rsid w:val="00B53F14"/>
    <w:rsid w:val="00B74E38"/>
    <w:rsid w:val="00B9745E"/>
    <w:rsid w:val="00BA5B55"/>
    <w:rsid w:val="00BB474C"/>
    <w:rsid w:val="00BF6C5A"/>
    <w:rsid w:val="00C03601"/>
    <w:rsid w:val="00C04047"/>
    <w:rsid w:val="00C1222C"/>
    <w:rsid w:val="00C32B3B"/>
    <w:rsid w:val="00C40CE2"/>
    <w:rsid w:val="00CC0957"/>
    <w:rsid w:val="00CE1ED8"/>
    <w:rsid w:val="00CF142C"/>
    <w:rsid w:val="00D17D39"/>
    <w:rsid w:val="00D22860"/>
    <w:rsid w:val="00D574C3"/>
    <w:rsid w:val="00D7100B"/>
    <w:rsid w:val="00DC622F"/>
    <w:rsid w:val="00DF0E1B"/>
    <w:rsid w:val="00E173AD"/>
    <w:rsid w:val="00E40C35"/>
    <w:rsid w:val="00E60E84"/>
    <w:rsid w:val="00E76332"/>
    <w:rsid w:val="00E81368"/>
    <w:rsid w:val="00E94031"/>
    <w:rsid w:val="00EA2B65"/>
    <w:rsid w:val="00EA5DB7"/>
    <w:rsid w:val="00F05459"/>
    <w:rsid w:val="00F109A0"/>
    <w:rsid w:val="00F125E5"/>
    <w:rsid w:val="00F3289B"/>
    <w:rsid w:val="00F373A0"/>
    <w:rsid w:val="00F93493"/>
    <w:rsid w:val="00FC56CA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655CE83"/>
  <w15:docId w15:val="{115DA293-9453-4485-B27D-7B65876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tique Olive" w:hAnsi="Antique Oli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55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2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9013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237F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7100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94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4031"/>
    <w:rPr>
      <w:rFonts w:ascii="Antique Olive" w:hAnsi="Antique Olive"/>
    </w:rPr>
  </w:style>
  <w:style w:type="paragraph" w:styleId="Footer">
    <w:name w:val="footer"/>
    <w:basedOn w:val="Normal"/>
    <w:link w:val="FooterChar"/>
    <w:unhideWhenUsed/>
    <w:rsid w:val="00E94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4031"/>
    <w:rPr>
      <w:rFonts w:ascii="Antique Olive" w:hAnsi="Antique Oli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avis\Desktop\Prog%20Support%20Resources%20Folder\Personnel%20Action%20Employee%20Change%20Form%20Nov%2010,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39D4-DC2A-4E40-B3B8-05D4121F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Personnel Action Employee Change Form Nov 10, 2011.dot</Template>
  <TotalTime>1</TotalTime>
  <Pages>1</Pages>
  <Words>167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STATE CIVIL SERVICE</vt:lpstr>
    </vt:vector>
  </TitlesOfParts>
  <Company>State of Louisiana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STATE CIVIL SERVICE</dc:title>
  <dc:creator>BETTY DAVIS</dc:creator>
  <cp:lastModifiedBy>Lindsay Ruiz de Chavez</cp:lastModifiedBy>
  <cp:revision>2</cp:revision>
  <cp:lastPrinted>2011-11-28T21:07:00Z</cp:lastPrinted>
  <dcterms:created xsi:type="dcterms:W3CDTF">2022-01-10T21:17:00Z</dcterms:created>
  <dcterms:modified xsi:type="dcterms:W3CDTF">2022-01-10T21:17:00Z</dcterms:modified>
</cp:coreProperties>
</file>